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FCD4" w14:textId="18940425" w:rsidR="00B97DC7" w:rsidRPr="00DE525E" w:rsidRDefault="006E748A">
      <w:pPr>
        <w:rPr>
          <w:szCs w:val="24"/>
        </w:rPr>
      </w:pPr>
      <w:r>
        <w:rPr>
          <w:noProof/>
          <w:szCs w:val="24"/>
        </w:rPr>
        <mc:AlternateContent>
          <mc:Choice Requires="wps">
            <w:drawing>
              <wp:anchor distT="0" distB="0" distL="114300" distR="114300" simplePos="0" relativeHeight="251659264" behindDoc="0" locked="0" layoutInCell="1" allowOverlap="1" wp14:anchorId="476828FB" wp14:editId="01F90878">
                <wp:simplePos x="0" y="0"/>
                <wp:positionH relativeFrom="margin">
                  <wp:align>left</wp:align>
                </wp:positionH>
                <wp:positionV relativeFrom="margin">
                  <wp:posOffset>1171575</wp:posOffset>
                </wp:positionV>
                <wp:extent cx="5638800" cy="705548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05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036AA" w14:textId="77777777" w:rsidR="00EE76D8" w:rsidRDefault="00EE76D8" w:rsidP="009C6CC2">
                            <w:pPr>
                              <w:jc w:val="center"/>
                              <w:rPr>
                                <w:rFonts w:ascii="Times New Roman" w:hAnsi="Times New Roman"/>
                                <w:b/>
                              </w:rPr>
                            </w:pPr>
                          </w:p>
                          <w:p w14:paraId="4F10601B" w14:textId="1EB4FDFB" w:rsidR="00D14302" w:rsidRPr="001745C1" w:rsidRDefault="009C6CC2" w:rsidP="009C6CC2">
                            <w:pPr>
                              <w:jc w:val="center"/>
                              <w:rPr>
                                <w:rFonts w:ascii="Times New Roman" w:hAnsi="Times New Roman"/>
                                <w:b/>
                              </w:rPr>
                            </w:pPr>
                            <w:r w:rsidRPr="001745C1">
                              <w:rPr>
                                <w:rFonts w:ascii="Times New Roman" w:hAnsi="Times New Roman"/>
                                <w:b/>
                              </w:rPr>
                              <w:t>Naturalization Ceremony Welcome</w:t>
                            </w:r>
                          </w:p>
                          <w:p w14:paraId="78CC7474" w14:textId="569C78EE" w:rsidR="009C6CC2" w:rsidRDefault="009C6CC2" w:rsidP="009C6CC2">
                            <w:pPr>
                              <w:jc w:val="center"/>
                              <w:rPr>
                                <w:rFonts w:ascii="Times New Roman" w:hAnsi="Times New Roman"/>
                              </w:rPr>
                            </w:pPr>
                          </w:p>
                          <w:p w14:paraId="4BD826CA" w14:textId="18DAA6AF" w:rsidR="009C6CC2" w:rsidRDefault="009C6CC2" w:rsidP="009C6CC2">
                            <w:pPr>
                              <w:jc w:val="both"/>
                              <w:rPr>
                                <w:rFonts w:ascii="Times New Roman" w:hAnsi="Times New Roman"/>
                              </w:rPr>
                            </w:pPr>
                            <w:r>
                              <w:rPr>
                                <w:rFonts w:ascii="Times New Roman" w:hAnsi="Times New Roman"/>
                              </w:rPr>
                              <w:t>Good morning [afternoon].</w:t>
                            </w:r>
                          </w:p>
                          <w:p w14:paraId="195EEBA4" w14:textId="6982C11A" w:rsidR="009C6CC2" w:rsidRDefault="009C6CC2" w:rsidP="009C6CC2">
                            <w:pPr>
                              <w:jc w:val="both"/>
                              <w:rPr>
                                <w:rFonts w:ascii="Times New Roman" w:hAnsi="Times New Roman"/>
                              </w:rPr>
                            </w:pPr>
                          </w:p>
                          <w:p w14:paraId="5836EA12" w14:textId="1CA378F3" w:rsidR="009C6CC2" w:rsidRDefault="009C6CC2" w:rsidP="009C6CC2">
                            <w:pPr>
                              <w:jc w:val="both"/>
                              <w:rPr>
                                <w:rFonts w:ascii="Times New Roman" w:hAnsi="Times New Roman"/>
                              </w:rPr>
                            </w:pPr>
                            <w:r>
                              <w:rPr>
                                <w:rFonts w:ascii="Times New Roman" w:hAnsi="Times New Roman"/>
                              </w:rPr>
                              <w:t>Thank you [by name or title to the host</w:t>
                            </w:r>
                            <w:r w:rsidR="009E3791">
                              <w:rPr>
                                <w:rFonts w:ascii="Times New Roman" w:hAnsi="Times New Roman"/>
                              </w:rPr>
                              <w:t>,</w:t>
                            </w:r>
                            <w:r>
                              <w:rPr>
                                <w:rFonts w:ascii="Times New Roman" w:hAnsi="Times New Roman"/>
                              </w:rPr>
                              <w:t xml:space="preserve"> </w:t>
                            </w:r>
                            <w:proofErr w:type="gramStart"/>
                            <w:r>
                              <w:rPr>
                                <w:rFonts w:ascii="Times New Roman" w:hAnsi="Times New Roman"/>
                              </w:rPr>
                              <w:t>a</w:t>
                            </w:r>
                            <w:r w:rsidR="009E3791">
                              <w:rPr>
                                <w:rFonts w:ascii="Times New Roman" w:hAnsi="Times New Roman"/>
                              </w:rPr>
                              <w:t>nd a</w:t>
                            </w:r>
                            <w:r>
                              <w:rPr>
                                <w:rFonts w:ascii="Times New Roman" w:hAnsi="Times New Roman"/>
                              </w:rPr>
                              <w:t>lso</w:t>
                            </w:r>
                            <w:proofErr w:type="gramEnd"/>
                            <w:r>
                              <w:rPr>
                                <w:rFonts w:ascii="Times New Roman" w:hAnsi="Times New Roman"/>
                              </w:rPr>
                              <w:t xml:space="preserve"> recognize any dignitaries]. I deeply appreciate this opportunity to congratulate these newest citizens of the United States.</w:t>
                            </w:r>
                          </w:p>
                          <w:p w14:paraId="1940D95E" w14:textId="67DF9B53" w:rsidR="009C6CC2" w:rsidRDefault="009C6CC2" w:rsidP="009C6CC2">
                            <w:pPr>
                              <w:jc w:val="both"/>
                              <w:rPr>
                                <w:rFonts w:ascii="Times New Roman" w:hAnsi="Times New Roman"/>
                              </w:rPr>
                            </w:pPr>
                          </w:p>
                          <w:p w14:paraId="0856B77E" w14:textId="7CE37F40" w:rsidR="009C6CC2" w:rsidRDefault="009C6CC2" w:rsidP="009C6CC2">
                            <w:pPr>
                              <w:jc w:val="both"/>
                              <w:rPr>
                                <w:rFonts w:ascii="Times New Roman" w:hAnsi="Times New Roman"/>
                              </w:rPr>
                            </w:pPr>
                            <w:r>
                              <w:rPr>
                                <w:rFonts w:ascii="Times New Roman" w:hAnsi="Times New Roman"/>
                              </w:rPr>
                              <w:t>Your journey to today’s naturalization ceremony was a demanding one and you are to be congratulated for your hard work to reach this significant milestone.</w:t>
                            </w:r>
                          </w:p>
                          <w:p w14:paraId="3E95B62F" w14:textId="107AED56" w:rsidR="009C6CC2" w:rsidRDefault="009C6CC2" w:rsidP="009C6CC2">
                            <w:pPr>
                              <w:jc w:val="both"/>
                              <w:rPr>
                                <w:rFonts w:ascii="Times New Roman" w:hAnsi="Times New Roman"/>
                              </w:rPr>
                            </w:pPr>
                          </w:p>
                          <w:p w14:paraId="56EFC1ED" w14:textId="05AAA536" w:rsidR="009C6CC2" w:rsidRDefault="009C6CC2" w:rsidP="009C6CC2">
                            <w:pPr>
                              <w:jc w:val="both"/>
                              <w:rPr>
                                <w:rFonts w:ascii="Times New Roman" w:hAnsi="Times New Roman"/>
                              </w:rPr>
                            </w:pPr>
                            <w:r>
                              <w:rPr>
                                <w:rFonts w:ascii="Times New Roman" w:hAnsi="Times New Roman"/>
                              </w:rPr>
                              <w:t>As mentioned by [person who introduced you] I represent the [</w:t>
                            </w:r>
                            <w:r w:rsidR="006E7890">
                              <w:rPr>
                                <w:rFonts w:ascii="Times New Roman" w:hAnsi="Times New Roman"/>
                              </w:rPr>
                              <w:t>_______________ C</w:t>
                            </w:r>
                            <w:r>
                              <w:rPr>
                                <w:rFonts w:ascii="Times New Roman" w:hAnsi="Times New Roman"/>
                              </w:rPr>
                              <w:t>hapter</w:t>
                            </w:r>
                            <w:r w:rsidR="006E7890">
                              <w:rPr>
                                <w:rFonts w:ascii="Times New Roman" w:hAnsi="Times New Roman"/>
                              </w:rPr>
                              <w:t>]</w:t>
                            </w:r>
                            <w:r>
                              <w:rPr>
                                <w:rFonts w:ascii="Times New Roman" w:hAnsi="Times New Roman"/>
                              </w:rPr>
                              <w:t xml:space="preserve"> of the Daughters of the American Revolution.</w:t>
                            </w:r>
                            <w:r w:rsidR="006E7890">
                              <w:rPr>
                                <w:rFonts w:ascii="Times New Roman" w:hAnsi="Times New Roman"/>
                              </w:rPr>
                              <w:t xml:space="preserve">  The members of our organization are proud to trace our ancestors to some of the earliest men and women who immigrated to this country.  And, most importantly, to those men and women who supported the formation of these United States through their service to the cause of the American Revolution.</w:t>
                            </w:r>
                          </w:p>
                          <w:p w14:paraId="7E90B280" w14:textId="101CC6F3" w:rsidR="006E7890" w:rsidRDefault="006E7890" w:rsidP="009C6CC2">
                            <w:pPr>
                              <w:jc w:val="both"/>
                              <w:rPr>
                                <w:rFonts w:ascii="Times New Roman" w:hAnsi="Times New Roman"/>
                              </w:rPr>
                            </w:pPr>
                          </w:p>
                          <w:p w14:paraId="3B0901DD" w14:textId="034EECEB" w:rsidR="006E7890" w:rsidRDefault="006E7890" w:rsidP="009C6CC2">
                            <w:pPr>
                              <w:jc w:val="both"/>
                              <w:rPr>
                                <w:rFonts w:ascii="Times New Roman" w:hAnsi="Times New Roman"/>
                              </w:rPr>
                            </w:pPr>
                            <w:r>
                              <w:rPr>
                                <w:rFonts w:ascii="Times New Roman" w:hAnsi="Times New Roman"/>
                              </w:rPr>
                              <w:t xml:space="preserve">Not everyone carries a rifle, not everyone fought in </w:t>
                            </w:r>
                            <w:r w:rsidR="009E3791">
                              <w:rPr>
                                <w:rFonts w:ascii="Times New Roman" w:hAnsi="Times New Roman"/>
                              </w:rPr>
                              <w:t xml:space="preserve">a </w:t>
                            </w:r>
                            <w:r>
                              <w:rPr>
                                <w:rFonts w:ascii="Times New Roman" w:hAnsi="Times New Roman"/>
                              </w:rPr>
                              <w:t>battle. Some provided food or horse</w:t>
                            </w:r>
                            <w:r w:rsidR="009E3791">
                              <w:rPr>
                                <w:rFonts w:ascii="Times New Roman" w:hAnsi="Times New Roman"/>
                              </w:rPr>
                              <w:t>s</w:t>
                            </w:r>
                            <w:r>
                              <w:rPr>
                                <w:rFonts w:ascii="Times New Roman" w:hAnsi="Times New Roman"/>
                              </w:rPr>
                              <w:t xml:space="preserve">, others made shoes or clothing for the soldiers.  Some served in local government or as clergymen or physicians aiding the efforts to win our independence. </w:t>
                            </w:r>
                          </w:p>
                          <w:p w14:paraId="0EB350B5" w14:textId="102BF358" w:rsidR="006E7890" w:rsidRDefault="006E7890" w:rsidP="009C6CC2">
                            <w:pPr>
                              <w:jc w:val="both"/>
                              <w:rPr>
                                <w:rFonts w:ascii="Times New Roman" w:hAnsi="Times New Roman"/>
                              </w:rPr>
                            </w:pPr>
                          </w:p>
                          <w:p w14:paraId="01233B4F" w14:textId="09C4CD93" w:rsidR="006E7890" w:rsidRDefault="00721387" w:rsidP="009C6CC2">
                            <w:pPr>
                              <w:jc w:val="both"/>
                              <w:rPr>
                                <w:rFonts w:ascii="Times New Roman" w:hAnsi="Times New Roman"/>
                              </w:rPr>
                            </w:pPr>
                            <w:r>
                              <w:rPr>
                                <w:rFonts w:ascii="Times New Roman" w:hAnsi="Times New Roman"/>
                              </w:rPr>
                              <w:t xml:space="preserve">And now, all of you, like my ancestors, </w:t>
                            </w:r>
                            <w:r w:rsidR="00EC0FF7">
                              <w:rPr>
                                <w:rFonts w:ascii="Times New Roman" w:hAnsi="Times New Roman"/>
                              </w:rPr>
                              <w:t>the ancestors of each member of the Daughters of the American Revolution</w:t>
                            </w:r>
                            <w:r w:rsidR="00374FC9">
                              <w:rPr>
                                <w:rFonts w:ascii="Times New Roman" w:hAnsi="Times New Roman"/>
                              </w:rPr>
                              <w:t>,</w:t>
                            </w:r>
                            <w:r w:rsidR="00EC0FF7">
                              <w:rPr>
                                <w:rFonts w:ascii="Times New Roman" w:hAnsi="Times New Roman"/>
                              </w:rPr>
                              <w:t xml:space="preserve"> and all generations that followed through today, join us in fulfilling the responsibilities of citizenship.  We are all Americans who value our democracy and the freedoms that represents.  We are all Americans who support our Constitution and the protections it provides us.  It is incumbent upon all of us to honor our flag and the creed it symbolizes, </w:t>
                            </w:r>
                            <w:r w:rsidR="00EC0FF7" w:rsidRPr="005C0476">
                              <w:rPr>
                                <w:rFonts w:ascii="Times New Roman" w:hAnsi="Times New Roman"/>
                                <w:i/>
                              </w:rPr>
                              <w:t>“E Pluribus Unum”, out of many we are one</w:t>
                            </w:r>
                            <w:r w:rsidR="00EC0FF7">
                              <w:rPr>
                                <w:rFonts w:ascii="Times New Roman" w:hAnsi="Times New Roman"/>
                              </w:rPr>
                              <w:t>.</w:t>
                            </w:r>
                          </w:p>
                          <w:p w14:paraId="7FE7E900" w14:textId="7EE29A1C" w:rsidR="00EC0FF7" w:rsidRDefault="00EC0FF7" w:rsidP="009C6CC2">
                            <w:pPr>
                              <w:jc w:val="both"/>
                              <w:rPr>
                                <w:rFonts w:ascii="Times New Roman" w:hAnsi="Times New Roman"/>
                              </w:rPr>
                            </w:pPr>
                          </w:p>
                          <w:p w14:paraId="563F20C7" w14:textId="3B54EA0F" w:rsidR="00EC0FF7" w:rsidRDefault="00EC0FF7" w:rsidP="009C6CC2">
                            <w:pPr>
                              <w:jc w:val="both"/>
                              <w:rPr>
                                <w:rFonts w:ascii="Times New Roman" w:hAnsi="Times New Roman"/>
                              </w:rPr>
                            </w:pPr>
                            <w:r>
                              <w:rPr>
                                <w:rFonts w:ascii="Times New Roman" w:hAnsi="Times New Roman"/>
                              </w:rPr>
                              <w:t>We celebrate that you have chosen to become a United States citizen and we look forward to your energetic and enthusiastic participation in this country’s self-government.</w:t>
                            </w:r>
                            <w:r w:rsidR="005C0476">
                              <w:rPr>
                                <w:rFonts w:ascii="Times New Roman" w:hAnsi="Times New Roman"/>
                              </w:rPr>
                              <w:t xml:space="preserve"> You follow in the footsteps of all the American citizens who have contributed their talents to help build this country.  Your history and your past are now part of the rich fabric that is the United States.</w:t>
                            </w:r>
                          </w:p>
                          <w:p w14:paraId="43A42388" w14:textId="0AF3E955" w:rsidR="005C0476" w:rsidRDefault="005C0476" w:rsidP="009C6CC2">
                            <w:pPr>
                              <w:jc w:val="both"/>
                              <w:rPr>
                                <w:rFonts w:ascii="Times New Roman" w:hAnsi="Times New Roman"/>
                              </w:rPr>
                            </w:pPr>
                          </w:p>
                          <w:p w14:paraId="4A4B1BF3" w14:textId="700D43C5" w:rsidR="005C0476" w:rsidRDefault="005C0476" w:rsidP="009C6CC2">
                            <w:pPr>
                              <w:jc w:val="both"/>
                              <w:rPr>
                                <w:rFonts w:ascii="Times New Roman" w:hAnsi="Times New Roman"/>
                              </w:rPr>
                            </w:pPr>
                            <w:r>
                              <w:rPr>
                                <w:rFonts w:ascii="Times New Roman" w:hAnsi="Times New Roman"/>
                              </w:rPr>
                              <w:t xml:space="preserve">I am delighted to be able to say to you, congratulations, my fellow Americans. </w:t>
                            </w:r>
                          </w:p>
                          <w:p w14:paraId="47EDE1B7" w14:textId="0BF8FAC8" w:rsidR="00B75692" w:rsidRDefault="00B75692" w:rsidP="009C6CC2">
                            <w:pPr>
                              <w:jc w:val="both"/>
                              <w:rPr>
                                <w:rFonts w:ascii="Times New Roman" w:hAnsi="Times New Roman"/>
                              </w:rPr>
                            </w:pPr>
                          </w:p>
                          <w:p w14:paraId="69B98134" w14:textId="0C9E8AB9" w:rsidR="00B75692" w:rsidRDefault="00B75692" w:rsidP="009C6CC2">
                            <w:pPr>
                              <w:jc w:val="both"/>
                              <w:rPr>
                                <w:rFonts w:ascii="Times New Roman" w:hAnsi="Times New Roman"/>
                              </w:rPr>
                            </w:pPr>
                          </w:p>
                          <w:p w14:paraId="393CA516" w14:textId="66961A93" w:rsidR="00B75692" w:rsidRDefault="00B75692" w:rsidP="009C6CC2">
                            <w:pPr>
                              <w:jc w:val="both"/>
                              <w:rPr>
                                <w:rFonts w:ascii="Times New Roman" w:hAnsi="Times New Roman"/>
                              </w:rPr>
                            </w:pPr>
                          </w:p>
                          <w:p w14:paraId="0B68BFE7" w14:textId="4C0FC8AA" w:rsidR="00B75692" w:rsidRPr="00B75692" w:rsidRDefault="00B75692" w:rsidP="009C6CC2">
                            <w:pPr>
                              <w:jc w:val="both"/>
                              <w:rPr>
                                <w:rFonts w:ascii="Times New Roman" w:hAnsi="Times New Roman"/>
                                <w:sz w:val="20"/>
                              </w:rPr>
                            </w:pPr>
                            <w:r>
                              <w:rPr>
                                <w:rFonts w:ascii="Times New Roman" w:hAnsi="Times New Roman"/>
                                <w:sz w:val="20"/>
                              </w:rPr>
                              <w:t>By Denise Clemons, Division Vice Chair, Americanism Committee, 2016</w:t>
                            </w:r>
                            <w:bookmarkStart w:id="0" w:name="_GoBack"/>
                            <w:bookmarkEnd w:id="0"/>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828FB" id="_x0000_t202" coordsize="21600,21600" o:spt="202" path="m,l,21600r21600,l21600,xe">
                <v:stroke joinstyle="miter"/>
                <v:path gradientshapeok="t" o:connecttype="rect"/>
              </v:shapetype>
              <v:shape id="Text Box 17" o:spid="_x0000_s1026" type="#_x0000_t202" style="position:absolute;margin-left:0;margin-top:92.25pt;width:444pt;height:55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" filled="f" stroked="f">
                <v:textbox inset="0,,0">
                  <w:txbxContent>
                    <w:p w14:paraId="208036AA" w14:textId="77777777" w:rsidR="00EE76D8" w:rsidRDefault="00EE76D8" w:rsidP="009C6CC2">
                      <w:pPr>
                        <w:jc w:val="center"/>
                        <w:rPr>
                          <w:rFonts w:ascii="Times New Roman" w:hAnsi="Times New Roman"/>
                          <w:b/>
                        </w:rPr>
                      </w:pPr>
                    </w:p>
                    <w:p w14:paraId="4F10601B" w14:textId="1EB4FDFB" w:rsidR="00D14302" w:rsidRPr="001745C1" w:rsidRDefault="009C6CC2" w:rsidP="009C6CC2">
                      <w:pPr>
                        <w:jc w:val="center"/>
                        <w:rPr>
                          <w:rFonts w:ascii="Times New Roman" w:hAnsi="Times New Roman"/>
                          <w:b/>
                        </w:rPr>
                      </w:pPr>
                      <w:r w:rsidRPr="001745C1">
                        <w:rPr>
                          <w:rFonts w:ascii="Times New Roman" w:hAnsi="Times New Roman"/>
                          <w:b/>
                        </w:rPr>
                        <w:t>Naturalization Ceremony Welcome</w:t>
                      </w:r>
                    </w:p>
                    <w:p w14:paraId="78CC7474" w14:textId="569C78EE" w:rsidR="009C6CC2" w:rsidRDefault="009C6CC2" w:rsidP="009C6CC2">
                      <w:pPr>
                        <w:jc w:val="center"/>
                        <w:rPr>
                          <w:rFonts w:ascii="Times New Roman" w:hAnsi="Times New Roman"/>
                        </w:rPr>
                      </w:pPr>
                    </w:p>
                    <w:p w14:paraId="4BD826CA" w14:textId="18DAA6AF" w:rsidR="009C6CC2" w:rsidRDefault="009C6CC2" w:rsidP="009C6CC2">
                      <w:pPr>
                        <w:jc w:val="both"/>
                        <w:rPr>
                          <w:rFonts w:ascii="Times New Roman" w:hAnsi="Times New Roman"/>
                        </w:rPr>
                      </w:pPr>
                      <w:r>
                        <w:rPr>
                          <w:rFonts w:ascii="Times New Roman" w:hAnsi="Times New Roman"/>
                        </w:rPr>
                        <w:t>Good morning [afternoon].</w:t>
                      </w:r>
                    </w:p>
                    <w:p w14:paraId="195EEBA4" w14:textId="6982C11A" w:rsidR="009C6CC2" w:rsidRDefault="009C6CC2" w:rsidP="009C6CC2">
                      <w:pPr>
                        <w:jc w:val="both"/>
                        <w:rPr>
                          <w:rFonts w:ascii="Times New Roman" w:hAnsi="Times New Roman"/>
                        </w:rPr>
                      </w:pPr>
                    </w:p>
                    <w:p w14:paraId="5836EA12" w14:textId="1CA378F3" w:rsidR="009C6CC2" w:rsidRDefault="009C6CC2" w:rsidP="009C6CC2">
                      <w:pPr>
                        <w:jc w:val="both"/>
                        <w:rPr>
                          <w:rFonts w:ascii="Times New Roman" w:hAnsi="Times New Roman"/>
                        </w:rPr>
                      </w:pPr>
                      <w:r>
                        <w:rPr>
                          <w:rFonts w:ascii="Times New Roman" w:hAnsi="Times New Roman"/>
                        </w:rPr>
                        <w:t>Thank you [by name or title to the host</w:t>
                      </w:r>
                      <w:r w:rsidR="009E3791">
                        <w:rPr>
                          <w:rFonts w:ascii="Times New Roman" w:hAnsi="Times New Roman"/>
                        </w:rPr>
                        <w:t>,</w:t>
                      </w:r>
                      <w:r>
                        <w:rPr>
                          <w:rFonts w:ascii="Times New Roman" w:hAnsi="Times New Roman"/>
                        </w:rPr>
                        <w:t xml:space="preserve"> </w:t>
                      </w:r>
                      <w:proofErr w:type="gramStart"/>
                      <w:r>
                        <w:rPr>
                          <w:rFonts w:ascii="Times New Roman" w:hAnsi="Times New Roman"/>
                        </w:rPr>
                        <w:t>a</w:t>
                      </w:r>
                      <w:r w:rsidR="009E3791">
                        <w:rPr>
                          <w:rFonts w:ascii="Times New Roman" w:hAnsi="Times New Roman"/>
                        </w:rPr>
                        <w:t>nd a</w:t>
                      </w:r>
                      <w:r>
                        <w:rPr>
                          <w:rFonts w:ascii="Times New Roman" w:hAnsi="Times New Roman"/>
                        </w:rPr>
                        <w:t>lso</w:t>
                      </w:r>
                      <w:proofErr w:type="gramEnd"/>
                      <w:r>
                        <w:rPr>
                          <w:rFonts w:ascii="Times New Roman" w:hAnsi="Times New Roman"/>
                        </w:rPr>
                        <w:t xml:space="preserve"> recognize any dignitaries]. I deeply appreciate this opportunity to congratulate these newest citizens of the United States.</w:t>
                      </w:r>
                    </w:p>
                    <w:p w14:paraId="1940D95E" w14:textId="67DF9B53" w:rsidR="009C6CC2" w:rsidRDefault="009C6CC2" w:rsidP="009C6CC2">
                      <w:pPr>
                        <w:jc w:val="both"/>
                        <w:rPr>
                          <w:rFonts w:ascii="Times New Roman" w:hAnsi="Times New Roman"/>
                        </w:rPr>
                      </w:pPr>
                    </w:p>
                    <w:p w14:paraId="0856B77E" w14:textId="7CE37F40" w:rsidR="009C6CC2" w:rsidRDefault="009C6CC2" w:rsidP="009C6CC2">
                      <w:pPr>
                        <w:jc w:val="both"/>
                        <w:rPr>
                          <w:rFonts w:ascii="Times New Roman" w:hAnsi="Times New Roman"/>
                        </w:rPr>
                      </w:pPr>
                      <w:r>
                        <w:rPr>
                          <w:rFonts w:ascii="Times New Roman" w:hAnsi="Times New Roman"/>
                        </w:rPr>
                        <w:t>Your journey to today’s naturalization ceremony was a demanding one and you are to be congratulated for your hard work to reach this significant milestone.</w:t>
                      </w:r>
                    </w:p>
                    <w:p w14:paraId="3E95B62F" w14:textId="107AED56" w:rsidR="009C6CC2" w:rsidRDefault="009C6CC2" w:rsidP="009C6CC2">
                      <w:pPr>
                        <w:jc w:val="both"/>
                        <w:rPr>
                          <w:rFonts w:ascii="Times New Roman" w:hAnsi="Times New Roman"/>
                        </w:rPr>
                      </w:pPr>
                    </w:p>
                    <w:p w14:paraId="56EFC1ED" w14:textId="05AAA536" w:rsidR="009C6CC2" w:rsidRDefault="009C6CC2" w:rsidP="009C6CC2">
                      <w:pPr>
                        <w:jc w:val="both"/>
                        <w:rPr>
                          <w:rFonts w:ascii="Times New Roman" w:hAnsi="Times New Roman"/>
                        </w:rPr>
                      </w:pPr>
                      <w:r>
                        <w:rPr>
                          <w:rFonts w:ascii="Times New Roman" w:hAnsi="Times New Roman"/>
                        </w:rPr>
                        <w:t>As mentioned by [person who introduced you] I represent the [</w:t>
                      </w:r>
                      <w:r w:rsidR="006E7890">
                        <w:rPr>
                          <w:rFonts w:ascii="Times New Roman" w:hAnsi="Times New Roman"/>
                        </w:rPr>
                        <w:t>_______________ C</w:t>
                      </w:r>
                      <w:r>
                        <w:rPr>
                          <w:rFonts w:ascii="Times New Roman" w:hAnsi="Times New Roman"/>
                        </w:rPr>
                        <w:t>hapter</w:t>
                      </w:r>
                      <w:r w:rsidR="006E7890">
                        <w:rPr>
                          <w:rFonts w:ascii="Times New Roman" w:hAnsi="Times New Roman"/>
                        </w:rPr>
                        <w:t>]</w:t>
                      </w:r>
                      <w:r>
                        <w:rPr>
                          <w:rFonts w:ascii="Times New Roman" w:hAnsi="Times New Roman"/>
                        </w:rPr>
                        <w:t xml:space="preserve"> of the Daughters of the American Revolution.</w:t>
                      </w:r>
                      <w:r w:rsidR="006E7890">
                        <w:rPr>
                          <w:rFonts w:ascii="Times New Roman" w:hAnsi="Times New Roman"/>
                        </w:rPr>
                        <w:t xml:space="preserve">  The members of our organization are proud to trace our ancestors to some of the earliest men and women who immigrated to this country.  And, most importantly, to those men and women who supported the formation of these United States through their service to the cause of the American Revolution.</w:t>
                      </w:r>
                    </w:p>
                    <w:p w14:paraId="7E90B280" w14:textId="101CC6F3" w:rsidR="006E7890" w:rsidRDefault="006E7890" w:rsidP="009C6CC2">
                      <w:pPr>
                        <w:jc w:val="both"/>
                        <w:rPr>
                          <w:rFonts w:ascii="Times New Roman" w:hAnsi="Times New Roman"/>
                        </w:rPr>
                      </w:pPr>
                    </w:p>
                    <w:p w14:paraId="3B0901DD" w14:textId="034EECEB" w:rsidR="006E7890" w:rsidRDefault="006E7890" w:rsidP="009C6CC2">
                      <w:pPr>
                        <w:jc w:val="both"/>
                        <w:rPr>
                          <w:rFonts w:ascii="Times New Roman" w:hAnsi="Times New Roman"/>
                        </w:rPr>
                      </w:pPr>
                      <w:r>
                        <w:rPr>
                          <w:rFonts w:ascii="Times New Roman" w:hAnsi="Times New Roman"/>
                        </w:rPr>
                        <w:t xml:space="preserve">Not everyone carries a rifle, not everyone fought in </w:t>
                      </w:r>
                      <w:r w:rsidR="009E3791">
                        <w:rPr>
                          <w:rFonts w:ascii="Times New Roman" w:hAnsi="Times New Roman"/>
                        </w:rPr>
                        <w:t xml:space="preserve">a </w:t>
                      </w:r>
                      <w:r>
                        <w:rPr>
                          <w:rFonts w:ascii="Times New Roman" w:hAnsi="Times New Roman"/>
                        </w:rPr>
                        <w:t>battle. Some provided food or horse</w:t>
                      </w:r>
                      <w:r w:rsidR="009E3791">
                        <w:rPr>
                          <w:rFonts w:ascii="Times New Roman" w:hAnsi="Times New Roman"/>
                        </w:rPr>
                        <w:t>s</w:t>
                      </w:r>
                      <w:r>
                        <w:rPr>
                          <w:rFonts w:ascii="Times New Roman" w:hAnsi="Times New Roman"/>
                        </w:rPr>
                        <w:t xml:space="preserve">, others made shoes or clothing for the soldiers.  Some served in local government or as clergymen or physicians aiding the efforts to win our independence. </w:t>
                      </w:r>
                    </w:p>
                    <w:p w14:paraId="0EB350B5" w14:textId="102BF358" w:rsidR="006E7890" w:rsidRDefault="006E7890" w:rsidP="009C6CC2">
                      <w:pPr>
                        <w:jc w:val="both"/>
                        <w:rPr>
                          <w:rFonts w:ascii="Times New Roman" w:hAnsi="Times New Roman"/>
                        </w:rPr>
                      </w:pPr>
                    </w:p>
                    <w:p w14:paraId="01233B4F" w14:textId="09C4CD93" w:rsidR="006E7890" w:rsidRDefault="00721387" w:rsidP="009C6CC2">
                      <w:pPr>
                        <w:jc w:val="both"/>
                        <w:rPr>
                          <w:rFonts w:ascii="Times New Roman" w:hAnsi="Times New Roman"/>
                        </w:rPr>
                      </w:pPr>
                      <w:r>
                        <w:rPr>
                          <w:rFonts w:ascii="Times New Roman" w:hAnsi="Times New Roman"/>
                        </w:rPr>
                        <w:t xml:space="preserve">And now, all of you, like my ancestors, </w:t>
                      </w:r>
                      <w:r w:rsidR="00EC0FF7">
                        <w:rPr>
                          <w:rFonts w:ascii="Times New Roman" w:hAnsi="Times New Roman"/>
                        </w:rPr>
                        <w:t>the ancestors of each member of the Daughters of the American Revolution</w:t>
                      </w:r>
                      <w:r w:rsidR="00374FC9">
                        <w:rPr>
                          <w:rFonts w:ascii="Times New Roman" w:hAnsi="Times New Roman"/>
                        </w:rPr>
                        <w:t>,</w:t>
                      </w:r>
                      <w:r w:rsidR="00EC0FF7">
                        <w:rPr>
                          <w:rFonts w:ascii="Times New Roman" w:hAnsi="Times New Roman"/>
                        </w:rPr>
                        <w:t xml:space="preserve"> and all generations that followed through today, join us in fulfilling the responsibilities of citizenship.  We are all Americans who value our democracy and the freedoms that represents.  We are all Americans who support our Constitution and the protections it provides us.  It is incumbent upon all of us to honor our flag and the creed it symbolizes, </w:t>
                      </w:r>
                      <w:r w:rsidR="00EC0FF7" w:rsidRPr="005C0476">
                        <w:rPr>
                          <w:rFonts w:ascii="Times New Roman" w:hAnsi="Times New Roman"/>
                          <w:i/>
                        </w:rPr>
                        <w:t>“E Pluribus Unum”, out of many we are one</w:t>
                      </w:r>
                      <w:r w:rsidR="00EC0FF7">
                        <w:rPr>
                          <w:rFonts w:ascii="Times New Roman" w:hAnsi="Times New Roman"/>
                        </w:rPr>
                        <w:t>.</w:t>
                      </w:r>
                    </w:p>
                    <w:p w14:paraId="7FE7E900" w14:textId="7EE29A1C" w:rsidR="00EC0FF7" w:rsidRDefault="00EC0FF7" w:rsidP="009C6CC2">
                      <w:pPr>
                        <w:jc w:val="both"/>
                        <w:rPr>
                          <w:rFonts w:ascii="Times New Roman" w:hAnsi="Times New Roman"/>
                        </w:rPr>
                      </w:pPr>
                    </w:p>
                    <w:p w14:paraId="563F20C7" w14:textId="3B54EA0F" w:rsidR="00EC0FF7" w:rsidRDefault="00EC0FF7" w:rsidP="009C6CC2">
                      <w:pPr>
                        <w:jc w:val="both"/>
                        <w:rPr>
                          <w:rFonts w:ascii="Times New Roman" w:hAnsi="Times New Roman"/>
                        </w:rPr>
                      </w:pPr>
                      <w:r>
                        <w:rPr>
                          <w:rFonts w:ascii="Times New Roman" w:hAnsi="Times New Roman"/>
                        </w:rPr>
                        <w:t>We celebrate that you have chosen to become a United States citizen and we look forward to your energetic and enthusiastic participation in this country’s self-government.</w:t>
                      </w:r>
                      <w:r w:rsidR="005C0476">
                        <w:rPr>
                          <w:rFonts w:ascii="Times New Roman" w:hAnsi="Times New Roman"/>
                        </w:rPr>
                        <w:t xml:space="preserve"> You follow in the footsteps of all the American citizens who have contributed their talents to help build this country.  Your history and your past are now part of the rich fabric that is the United States.</w:t>
                      </w:r>
                    </w:p>
                    <w:p w14:paraId="43A42388" w14:textId="0AF3E955" w:rsidR="005C0476" w:rsidRDefault="005C0476" w:rsidP="009C6CC2">
                      <w:pPr>
                        <w:jc w:val="both"/>
                        <w:rPr>
                          <w:rFonts w:ascii="Times New Roman" w:hAnsi="Times New Roman"/>
                        </w:rPr>
                      </w:pPr>
                    </w:p>
                    <w:p w14:paraId="4A4B1BF3" w14:textId="700D43C5" w:rsidR="005C0476" w:rsidRDefault="005C0476" w:rsidP="009C6CC2">
                      <w:pPr>
                        <w:jc w:val="both"/>
                        <w:rPr>
                          <w:rFonts w:ascii="Times New Roman" w:hAnsi="Times New Roman"/>
                        </w:rPr>
                      </w:pPr>
                      <w:r>
                        <w:rPr>
                          <w:rFonts w:ascii="Times New Roman" w:hAnsi="Times New Roman"/>
                        </w:rPr>
                        <w:t xml:space="preserve">I am delighted to be able to say to you, congratulations, my fellow Americans. </w:t>
                      </w:r>
                    </w:p>
                    <w:p w14:paraId="47EDE1B7" w14:textId="0BF8FAC8" w:rsidR="00B75692" w:rsidRDefault="00B75692" w:rsidP="009C6CC2">
                      <w:pPr>
                        <w:jc w:val="both"/>
                        <w:rPr>
                          <w:rFonts w:ascii="Times New Roman" w:hAnsi="Times New Roman"/>
                        </w:rPr>
                      </w:pPr>
                    </w:p>
                    <w:p w14:paraId="69B98134" w14:textId="0C9E8AB9" w:rsidR="00B75692" w:rsidRDefault="00B75692" w:rsidP="009C6CC2">
                      <w:pPr>
                        <w:jc w:val="both"/>
                        <w:rPr>
                          <w:rFonts w:ascii="Times New Roman" w:hAnsi="Times New Roman"/>
                        </w:rPr>
                      </w:pPr>
                    </w:p>
                    <w:p w14:paraId="393CA516" w14:textId="66961A93" w:rsidR="00B75692" w:rsidRDefault="00B75692" w:rsidP="009C6CC2">
                      <w:pPr>
                        <w:jc w:val="both"/>
                        <w:rPr>
                          <w:rFonts w:ascii="Times New Roman" w:hAnsi="Times New Roman"/>
                        </w:rPr>
                      </w:pPr>
                    </w:p>
                    <w:p w14:paraId="0B68BFE7" w14:textId="4C0FC8AA" w:rsidR="00B75692" w:rsidRPr="00B75692" w:rsidRDefault="00B75692" w:rsidP="009C6CC2">
                      <w:pPr>
                        <w:jc w:val="both"/>
                        <w:rPr>
                          <w:rFonts w:ascii="Times New Roman" w:hAnsi="Times New Roman"/>
                          <w:sz w:val="20"/>
                        </w:rPr>
                      </w:pPr>
                      <w:r>
                        <w:rPr>
                          <w:rFonts w:ascii="Times New Roman" w:hAnsi="Times New Roman"/>
                          <w:sz w:val="20"/>
                        </w:rPr>
                        <w:t>By Denise Clemons, Division Vice Chair, Americanism Committee, 2016</w:t>
                      </w:r>
                      <w:bookmarkStart w:id="1" w:name="_GoBack"/>
                      <w:bookmarkEnd w:id="1"/>
                    </w:p>
                  </w:txbxContent>
                </v:textbox>
                <w10:wrap anchorx="margin" anchory="margin"/>
              </v:shape>
            </w:pict>
          </mc:Fallback>
        </mc:AlternateContent>
      </w:r>
      <w:r>
        <w:rPr>
          <w:noProof/>
          <w:szCs w:val="24"/>
        </w:rPr>
        <mc:AlternateContent>
          <mc:Choice Requires="wps">
            <w:drawing>
              <wp:anchor distT="0" distB="0" distL="114300" distR="114300" simplePos="0" relativeHeight="251658240" behindDoc="0" locked="0" layoutInCell="1" allowOverlap="1" wp14:anchorId="49C68A8E" wp14:editId="60BE54CF">
                <wp:simplePos x="0" y="0"/>
                <wp:positionH relativeFrom="column">
                  <wp:posOffset>411480</wp:posOffset>
                </wp:positionH>
                <wp:positionV relativeFrom="paragraph">
                  <wp:posOffset>311150</wp:posOffset>
                </wp:positionV>
                <wp:extent cx="570611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635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D3C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4.5pt" to="48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D3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" strokeweight="5pt">
                <v:stroke linestyle="thickBetweenThin"/>
              </v:line>
            </w:pict>
          </mc:Fallback>
        </mc:AlternateContent>
      </w:r>
      <w:r>
        <w:rPr>
          <w:noProof/>
          <w:szCs w:val="24"/>
        </w:rPr>
        <mc:AlternateContent>
          <mc:Choice Requires="wps">
            <w:drawing>
              <wp:anchor distT="0" distB="0" distL="114300" distR="114300" simplePos="0" relativeHeight="251657216" behindDoc="0" locked="1" layoutInCell="0" allowOverlap="1" wp14:anchorId="00C87746" wp14:editId="04169CF6">
                <wp:simplePos x="0" y="0"/>
                <wp:positionH relativeFrom="column">
                  <wp:posOffset>323850</wp:posOffset>
                </wp:positionH>
                <wp:positionV relativeFrom="paragraph">
                  <wp:posOffset>-304800</wp:posOffset>
                </wp:positionV>
                <wp:extent cx="5943600" cy="10477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C168D95" w14:textId="77777777" w:rsidR="003764BA" w:rsidRDefault="003764BA">
                            <w:pPr>
                              <w:pStyle w:val="Heading2"/>
                              <w:jc w:val="left"/>
                              <w:rPr>
                                <w:sz w:val="40"/>
                              </w:rPr>
                            </w:pPr>
                            <w:r>
                              <w:rPr>
                                <w:sz w:val="40"/>
                              </w:rPr>
                              <w:t>National Society Daughters of the American Revolution</w:t>
                            </w:r>
                          </w:p>
                          <w:p w14:paraId="48425F2D" w14:textId="77777777" w:rsidR="003764BA" w:rsidRDefault="00E3678A">
                            <w:pPr>
                              <w:pStyle w:val="Heading3"/>
                              <w:rPr>
                                <w:i w:val="0"/>
                              </w:rPr>
                            </w:pPr>
                            <w:r>
                              <w:t>Ann Turner Dillon</w:t>
                            </w:r>
                            <w:r w:rsidR="003764BA">
                              <w:t>, President General</w:t>
                            </w:r>
                          </w:p>
                          <w:p w14:paraId="354A1737" w14:textId="77777777" w:rsidR="003764BA" w:rsidRDefault="003764BA">
                            <w:pPr>
                              <w:jc w:val="center"/>
                              <w:rPr>
                                <w:rFonts w:ascii="Times New Roman" w:hAnsi="Times New Roman"/>
                              </w:rPr>
                            </w:pPr>
                          </w:p>
                          <w:p w14:paraId="766978F6" w14:textId="77777777" w:rsidR="003764BA" w:rsidRDefault="00E927D3">
                            <w:pPr>
                              <w:pStyle w:val="Heading4"/>
                              <w:rPr>
                                <w:sz w:val="18"/>
                              </w:rPr>
                            </w:pPr>
                            <w:r>
                              <w:rPr>
                                <w:sz w:val="18"/>
                              </w:rPr>
                              <w:t>AMERICAN</w:t>
                            </w:r>
                            <w:r w:rsidR="00051A68">
                              <w:rPr>
                                <w:sz w:val="18"/>
                              </w:rPr>
                              <w:t>ISM</w:t>
                            </w:r>
                            <w:r w:rsidR="003764BA">
                              <w:rPr>
                                <w:sz w:val="18"/>
                              </w:rPr>
                              <w:t xml:space="preserve"> COMMITTEE — </w:t>
                            </w:r>
                            <w:r w:rsidR="00E3678A">
                              <w:rPr>
                                <w:sz w:val="18"/>
                              </w:rPr>
                              <w:t>Cynthia Parnell</w:t>
                            </w:r>
                            <w:r w:rsidR="004B3271">
                              <w:rPr>
                                <w:sz w:val="18"/>
                              </w:rPr>
                              <w:t>,</w:t>
                            </w:r>
                            <w:r w:rsidR="003764BA">
                              <w:rPr>
                                <w:sz w:val="18"/>
                              </w:rPr>
                              <w:t xml:space="preserve"> </w:t>
                            </w:r>
                            <w:r w:rsidR="003764BA">
                              <w:rPr>
                                <w:i/>
                                <w:sz w:val="18"/>
                              </w:rPr>
                              <w:t>National Chair</w:t>
                            </w:r>
                          </w:p>
                          <w:p w14:paraId="4752695B" w14:textId="72904D79" w:rsidR="003764BA" w:rsidRPr="001B2E5D" w:rsidRDefault="002C75FA">
                            <w:pPr>
                              <w:jc w:val="center"/>
                              <w:rPr>
                                <w:rFonts w:ascii="Times New Roman" w:hAnsi="Times New Roman"/>
                                <w:sz w:val="18"/>
                                <w:szCs w:val="18"/>
                              </w:rPr>
                            </w:pPr>
                            <w:r>
                              <w:rPr>
                                <w:rFonts w:ascii="Times New Roman" w:eastAsia="Times New Roman" w:hAnsi="Times New Roman"/>
                                <w:sz w:val="18"/>
                                <w:szCs w:val="18"/>
                              </w:rPr>
                              <w:t>0836 SW Curry St., Unit 1300, Portland, OR 97239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87746" id="_x0000_t202" coordsize="21600,21600" o:spt="202" path="m,l,21600r21600,l21600,xe">
                <v:stroke joinstyle="miter"/>
                <v:path gradientshapeok="t" o:connecttype="rect"/>
              </v:shapetype>
              <v:shape id="Text Box 4" o:spid="_x0000_s1027" type="#_x0000_t202" style="position:absolute;margin-left:25.5pt;margin-top:-24pt;width:468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" o:allowincell="f" filled="f" stroked="f" strokeweight="0">
                <v:textbox>
                  <w:txbxContent>
                    <w:p w14:paraId="3C168D95" w14:textId="77777777" w:rsidR="003764BA" w:rsidRDefault="003764BA">
                      <w:pPr>
                        <w:pStyle w:val="Heading2"/>
                        <w:jc w:val="left"/>
                        <w:rPr>
                          <w:sz w:val="40"/>
                        </w:rPr>
                      </w:pPr>
                      <w:r>
                        <w:rPr>
                          <w:sz w:val="40"/>
                        </w:rPr>
                        <w:t>National Society Daughters of the American Revolution</w:t>
                      </w:r>
                    </w:p>
                    <w:p w14:paraId="48425F2D" w14:textId="77777777" w:rsidR="003764BA" w:rsidRDefault="00E3678A">
                      <w:pPr>
                        <w:pStyle w:val="Heading3"/>
                        <w:rPr>
                          <w:i w:val="0"/>
                        </w:rPr>
                      </w:pPr>
                      <w:r>
                        <w:t>Ann Turner Dillon</w:t>
                      </w:r>
                      <w:r w:rsidR="003764BA">
                        <w:t>, President General</w:t>
                      </w:r>
                    </w:p>
                    <w:p w14:paraId="354A1737" w14:textId="77777777" w:rsidR="003764BA" w:rsidRDefault="003764BA">
                      <w:pPr>
                        <w:jc w:val="center"/>
                        <w:rPr>
                          <w:rFonts w:ascii="Times New Roman" w:hAnsi="Times New Roman"/>
                        </w:rPr>
                      </w:pPr>
                    </w:p>
                    <w:p w14:paraId="766978F6" w14:textId="77777777" w:rsidR="003764BA" w:rsidRDefault="00E927D3">
                      <w:pPr>
                        <w:pStyle w:val="Heading4"/>
                        <w:rPr>
                          <w:sz w:val="18"/>
                        </w:rPr>
                      </w:pPr>
                      <w:r>
                        <w:rPr>
                          <w:sz w:val="18"/>
                        </w:rPr>
                        <w:t>AMERICAN</w:t>
                      </w:r>
                      <w:r w:rsidR="00051A68">
                        <w:rPr>
                          <w:sz w:val="18"/>
                        </w:rPr>
                        <w:t>ISM</w:t>
                      </w:r>
                      <w:r w:rsidR="003764BA">
                        <w:rPr>
                          <w:sz w:val="18"/>
                        </w:rPr>
                        <w:t xml:space="preserve"> COMMITTEE — </w:t>
                      </w:r>
                      <w:r w:rsidR="00E3678A">
                        <w:rPr>
                          <w:sz w:val="18"/>
                        </w:rPr>
                        <w:t>Cynthia Parnell</w:t>
                      </w:r>
                      <w:r w:rsidR="004B3271">
                        <w:rPr>
                          <w:sz w:val="18"/>
                        </w:rPr>
                        <w:t>,</w:t>
                      </w:r>
                      <w:r w:rsidR="003764BA">
                        <w:rPr>
                          <w:sz w:val="18"/>
                        </w:rPr>
                        <w:t xml:space="preserve"> </w:t>
                      </w:r>
                      <w:r w:rsidR="003764BA">
                        <w:rPr>
                          <w:i/>
                          <w:sz w:val="18"/>
                        </w:rPr>
                        <w:t>National Chair</w:t>
                      </w:r>
                    </w:p>
                    <w:p w14:paraId="4752695B" w14:textId="72904D79" w:rsidR="003764BA" w:rsidRPr="001B2E5D" w:rsidRDefault="002C75FA">
                      <w:pPr>
                        <w:jc w:val="center"/>
                        <w:rPr>
                          <w:rFonts w:ascii="Times New Roman" w:hAnsi="Times New Roman"/>
                          <w:sz w:val="18"/>
                          <w:szCs w:val="18"/>
                        </w:rPr>
                      </w:pPr>
                      <w:r>
                        <w:rPr>
                          <w:rFonts w:ascii="Times New Roman" w:eastAsia="Times New Roman" w:hAnsi="Times New Roman"/>
                          <w:sz w:val="18"/>
                          <w:szCs w:val="18"/>
                        </w:rPr>
                        <w:t>0836 SW Curry St., Unit 1300, Portland, OR 97239</w:t>
                      </w:r>
                    </w:p>
                  </w:txbxContent>
                </v:textbox>
                <w10:anchorlock/>
              </v:shape>
            </w:pict>
          </mc:Fallback>
        </mc:AlternateContent>
      </w:r>
      <w:r>
        <w:rPr>
          <w:noProof/>
          <w:szCs w:val="24"/>
        </w:rPr>
        <w:drawing>
          <wp:anchor distT="0" distB="0" distL="114300" distR="114300" simplePos="0" relativeHeight="251656192" behindDoc="0" locked="0" layoutInCell="0" allowOverlap="1" wp14:anchorId="49026035" wp14:editId="7B319D0A">
            <wp:simplePos x="0" y="0"/>
            <wp:positionH relativeFrom="margin">
              <wp:posOffset>-685800</wp:posOffset>
            </wp:positionH>
            <wp:positionV relativeFrom="margin">
              <wp:posOffset>-502920</wp:posOffset>
            </wp:positionV>
            <wp:extent cx="978535" cy="1268730"/>
            <wp:effectExtent l="0" t="0" r="0" b="7620"/>
            <wp:wrapTopAndBottom/>
            <wp:docPr id="3" name="Picture 3" descr="DA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Insign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853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97DC7" w:rsidRPr="00DE525E" w:rsidSect="004E61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47"/>
    <w:rsid w:val="00051A68"/>
    <w:rsid w:val="00073E5D"/>
    <w:rsid w:val="001745C1"/>
    <w:rsid w:val="001B2E5D"/>
    <w:rsid w:val="00264506"/>
    <w:rsid w:val="002C75FA"/>
    <w:rsid w:val="00374FC9"/>
    <w:rsid w:val="003764BA"/>
    <w:rsid w:val="004B3271"/>
    <w:rsid w:val="004E61F2"/>
    <w:rsid w:val="005A73B6"/>
    <w:rsid w:val="005C0476"/>
    <w:rsid w:val="00600975"/>
    <w:rsid w:val="00617247"/>
    <w:rsid w:val="006E0F7F"/>
    <w:rsid w:val="006E748A"/>
    <w:rsid w:val="006E7890"/>
    <w:rsid w:val="007055D2"/>
    <w:rsid w:val="00721387"/>
    <w:rsid w:val="0079375B"/>
    <w:rsid w:val="00836B87"/>
    <w:rsid w:val="00901081"/>
    <w:rsid w:val="009C6CC2"/>
    <w:rsid w:val="009E3791"/>
    <w:rsid w:val="00A671A9"/>
    <w:rsid w:val="00B10A80"/>
    <w:rsid w:val="00B42A2D"/>
    <w:rsid w:val="00B75692"/>
    <w:rsid w:val="00B97DC7"/>
    <w:rsid w:val="00BE311D"/>
    <w:rsid w:val="00D14302"/>
    <w:rsid w:val="00DC63B7"/>
    <w:rsid w:val="00DE525E"/>
    <w:rsid w:val="00E3678A"/>
    <w:rsid w:val="00E927D3"/>
    <w:rsid w:val="00EC0FF7"/>
    <w:rsid w:val="00EE10AC"/>
    <w:rsid w:val="00EE76D8"/>
    <w:rsid w:val="00FF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AE7BE"/>
  <w15:docId w15:val="{766B9035-DE2C-4932-8B4C-47BF685B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hAnsi="Times New Roman"/>
      <w:sz w:val="32"/>
    </w:rPr>
  </w:style>
  <w:style w:type="paragraph" w:styleId="Heading2">
    <w:name w:val="heading 2"/>
    <w:basedOn w:val="Normal"/>
    <w:next w:val="Normal"/>
    <w:qFormat/>
    <w:pPr>
      <w:keepNext/>
      <w:jc w:val="center"/>
      <w:outlineLvl w:val="1"/>
    </w:pPr>
    <w:rPr>
      <w:rFonts w:ascii="Times New Roman" w:hAnsi="Times New Roman"/>
      <w:sz w:val="38"/>
    </w:rPr>
  </w:style>
  <w:style w:type="paragraph" w:styleId="Heading3">
    <w:name w:val="heading 3"/>
    <w:basedOn w:val="Normal"/>
    <w:next w:val="Normal"/>
    <w:qFormat/>
    <w:pPr>
      <w:keepNext/>
      <w:jc w:val="center"/>
      <w:outlineLvl w:val="2"/>
    </w:pPr>
    <w:rPr>
      <w:rFonts w:ascii="Times New Roman" w:hAnsi="Times New Roman"/>
      <w:i/>
    </w:rPr>
  </w:style>
  <w:style w:type="paragraph" w:styleId="Heading4">
    <w:name w:val="heading 4"/>
    <w:basedOn w:val="Normal"/>
    <w:next w:val="Normal"/>
    <w:qFormat/>
    <w:pPr>
      <w:keepNext/>
      <w:jc w:val="center"/>
      <w:outlineLvl w:val="3"/>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748A"/>
    <w:rPr>
      <w:rFonts w:ascii="Tahoma" w:hAnsi="Tahoma" w:cs="Tahoma"/>
      <w:sz w:val="16"/>
      <w:szCs w:val="16"/>
    </w:rPr>
  </w:style>
  <w:style w:type="character" w:customStyle="1" w:styleId="BalloonTextChar">
    <w:name w:val="Balloon Text Char"/>
    <w:basedOn w:val="DefaultParagraphFont"/>
    <w:link w:val="BalloonText"/>
    <w:rsid w:val="006E7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ownloads\Americanism-Lt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Americanism-Lthd</Template>
  <TotalTime>21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Letterhead</vt:lpstr>
    </vt:vector>
  </TitlesOfParts>
  <Company>NSDAR</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Cynthia Parnell</dc:creator>
  <cp:lastModifiedBy>Cynthia Parnell</cp:lastModifiedBy>
  <cp:revision>9</cp:revision>
  <cp:lastPrinted>2016-06-28T13:26:00Z</cp:lastPrinted>
  <dcterms:created xsi:type="dcterms:W3CDTF">2018-08-20T01:55:00Z</dcterms:created>
  <dcterms:modified xsi:type="dcterms:W3CDTF">2018-08-20T02:15:00Z</dcterms:modified>
</cp:coreProperties>
</file>